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7"/>
        <w:gridCol w:w="2786"/>
        <w:gridCol w:w="1807"/>
        <w:gridCol w:w="2607"/>
      </w:tblGrid>
      <w:tr w:rsidR="000C2633" w:rsidRPr="00973885" w14:paraId="66C3F5FD" w14:textId="77777777" w:rsidTr="004D2919">
        <w:tc>
          <w:tcPr>
            <w:tcW w:w="2157" w:type="dxa"/>
            <w:shd w:val="clear" w:color="auto" w:fill="F2F2F2" w:themeFill="background1" w:themeFillShade="F2"/>
          </w:tcPr>
          <w:bookmarkStart w:id="0" w:name="_GoBack"/>
          <w:bookmarkEnd w:id="0"/>
          <w:p w14:paraId="3980CD0B" w14:textId="77777777" w:rsidR="000C2633" w:rsidRPr="00973885" w:rsidRDefault="007B3269" w:rsidP="00973885">
            <w:pPr>
              <w:pStyle w:val="Heading2"/>
            </w:pPr>
            <w:sdt>
              <w:sdtPr>
                <w:alias w:val="Job Title:"/>
                <w:tag w:val="Job Title:"/>
                <w:id w:val="900328234"/>
                <w:placeholder>
                  <w:docPart w:val="1C04345A9921438EA49430499C3F1D67"/>
                </w:placeholder>
                <w:temporary/>
                <w:showingPlcHdr/>
                <w15:appearance w15:val="hidden"/>
              </w:sdtPr>
              <w:sdtEndPr/>
              <w:sdtContent>
                <w:r w:rsidR="008A6F05" w:rsidRPr="00973885">
                  <w:t>Job Title</w:t>
                </w:r>
              </w:sdtContent>
            </w:sdt>
            <w:r w:rsidR="008A6F05" w:rsidRPr="00973885">
              <w:t>:</w:t>
            </w:r>
          </w:p>
        </w:tc>
        <w:tc>
          <w:tcPr>
            <w:tcW w:w="2786" w:type="dxa"/>
          </w:tcPr>
          <w:p w14:paraId="1D470400" w14:textId="71FBD966" w:rsidR="000C2633" w:rsidRPr="00973885" w:rsidRDefault="004D2919">
            <w:r>
              <w:t>Billing Coordinator</w:t>
            </w:r>
          </w:p>
        </w:tc>
        <w:tc>
          <w:tcPr>
            <w:tcW w:w="1807" w:type="dxa"/>
            <w:shd w:val="clear" w:color="auto" w:fill="F2F2F2" w:themeFill="background1" w:themeFillShade="F2"/>
          </w:tcPr>
          <w:p w14:paraId="48714825" w14:textId="77777777" w:rsidR="000C2633" w:rsidRPr="00973885" w:rsidRDefault="007B3269" w:rsidP="00973885">
            <w:pPr>
              <w:pStyle w:val="Heading2"/>
            </w:pPr>
            <w:sdt>
              <w:sdtPr>
                <w:alias w:val="Job Category:"/>
                <w:tag w:val="Job Category:"/>
                <w:id w:val="1231121561"/>
                <w:placeholder>
                  <w:docPart w:val="C438BC9FDA464B1A8A71F1FD5DFDD377"/>
                </w:placeholder>
                <w:temporary/>
                <w:showingPlcHdr/>
                <w15:appearance w15:val="hidden"/>
              </w:sdtPr>
              <w:sdtEndPr/>
              <w:sdtContent>
                <w:r w:rsidR="008A6F05" w:rsidRPr="00973885">
                  <w:t>Job Category</w:t>
                </w:r>
              </w:sdtContent>
            </w:sdt>
            <w:r w:rsidR="008A6F05" w:rsidRPr="00973885">
              <w:t>:</w:t>
            </w:r>
          </w:p>
        </w:tc>
        <w:tc>
          <w:tcPr>
            <w:tcW w:w="2607" w:type="dxa"/>
          </w:tcPr>
          <w:p w14:paraId="3CE98C9B" w14:textId="11D8B7D6" w:rsidR="000C2633" w:rsidRPr="00973885" w:rsidRDefault="004D2919">
            <w:r>
              <w:t>Insurance</w:t>
            </w:r>
          </w:p>
        </w:tc>
      </w:tr>
      <w:tr w:rsidR="000C2633" w:rsidRPr="00973885" w14:paraId="0EB6CEB0" w14:textId="77777777" w:rsidTr="004D2919">
        <w:tc>
          <w:tcPr>
            <w:tcW w:w="2157" w:type="dxa"/>
            <w:shd w:val="clear" w:color="auto" w:fill="F2F2F2" w:themeFill="background1" w:themeFillShade="F2"/>
          </w:tcPr>
          <w:p w14:paraId="7424E800" w14:textId="77777777" w:rsidR="000C2633" w:rsidRPr="00973885" w:rsidRDefault="007B3269" w:rsidP="00973885">
            <w:pPr>
              <w:pStyle w:val="Heading2"/>
            </w:pPr>
            <w:sdt>
              <w:sdtPr>
                <w:alias w:val="Location:"/>
                <w:tag w:val="Location:"/>
                <w:id w:val="784848460"/>
                <w:placeholder>
                  <w:docPart w:val="CFD1E2445D4F4FAD84ADAC69AFA09004"/>
                </w:placeholder>
                <w:temporary/>
                <w:showingPlcHdr/>
                <w15:appearance w15:val="hidden"/>
              </w:sdtPr>
              <w:sdtEndPr/>
              <w:sdtContent>
                <w:r w:rsidR="008A6F05" w:rsidRPr="00973885">
                  <w:t>Location</w:t>
                </w:r>
              </w:sdtContent>
            </w:sdt>
            <w:r w:rsidR="008A6F05" w:rsidRPr="00973885">
              <w:t>:</w:t>
            </w:r>
          </w:p>
        </w:tc>
        <w:tc>
          <w:tcPr>
            <w:tcW w:w="2786" w:type="dxa"/>
          </w:tcPr>
          <w:p w14:paraId="46E54A86" w14:textId="519D0490" w:rsidR="000C2633" w:rsidRPr="00973885" w:rsidRDefault="004D2919">
            <w:r>
              <w:t>Paris, KY</w:t>
            </w:r>
          </w:p>
        </w:tc>
        <w:tc>
          <w:tcPr>
            <w:tcW w:w="1807" w:type="dxa"/>
            <w:shd w:val="clear" w:color="auto" w:fill="F2F2F2" w:themeFill="background1" w:themeFillShade="F2"/>
          </w:tcPr>
          <w:p w14:paraId="6568E0B4" w14:textId="77777777" w:rsidR="000C2633" w:rsidRPr="00973885" w:rsidRDefault="007B3269" w:rsidP="00973885">
            <w:pPr>
              <w:pStyle w:val="Heading2"/>
            </w:pPr>
            <w:sdt>
              <w:sdtPr>
                <w:alias w:val="Travel Required:"/>
                <w:tag w:val="Travel Required:"/>
                <w:id w:val="1223096936"/>
                <w:placeholder>
                  <w:docPart w:val="CF37B3EADB21454886DD8DDB4401EBC8"/>
                </w:placeholder>
                <w:temporary/>
                <w:showingPlcHdr/>
                <w15:appearance w15:val="hidden"/>
              </w:sdtPr>
              <w:sdtEndPr/>
              <w:sdtContent>
                <w:r w:rsidR="008A6F05" w:rsidRPr="00973885">
                  <w:t>Travel Required</w:t>
                </w:r>
              </w:sdtContent>
            </w:sdt>
            <w:r w:rsidR="008A6F05" w:rsidRPr="00973885">
              <w:t>:</w:t>
            </w:r>
          </w:p>
        </w:tc>
        <w:tc>
          <w:tcPr>
            <w:tcW w:w="2607" w:type="dxa"/>
          </w:tcPr>
          <w:p w14:paraId="0381340F" w14:textId="48871D94" w:rsidR="000C2633" w:rsidRPr="00973885" w:rsidRDefault="004D2919">
            <w:r>
              <w:t>None</w:t>
            </w:r>
          </w:p>
        </w:tc>
      </w:tr>
      <w:tr w:rsidR="000C2633" w:rsidRPr="00973885" w14:paraId="68A1FA72" w14:textId="77777777" w:rsidTr="004D2919">
        <w:tc>
          <w:tcPr>
            <w:tcW w:w="2157" w:type="dxa"/>
            <w:shd w:val="clear" w:color="auto" w:fill="F2F2F2" w:themeFill="background1" w:themeFillShade="F2"/>
          </w:tcPr>
          <w:p w14:paraId="1623E200" w14:textId="77777777" w:rsidR="000C2633" w:rsidRPr="00973885" w:rsidRDefault="007B3269" w:rsidP="00973885">
            <w:pPr>
              <w:pStyle w:val="Heading2"/>
            </w:pPr>
            <w:sdt>
              <w:sdtPr>
                <w:alias w:val="Level/Salary Range:"/>
                <w:tag w:val="Level/Salary Range:"/>
                <w:id w:val="-1832596105"/>
                <w:placeholder>
                  <w:docPart w:val="10C021646FCB4054B350A76C320179B4"/>
                </w:placeholder>
                <w:temporary/>
                <w:showingPlcHdr/>
                <w15:appearance w15:val="hidden"/>
              </w:sdtPr>
              <w:sdtEndPr/>
              <w:sdtContent>
                <w:r w:rsidR="008A6F05" w:rsidRPr="00973885">
                  <w:t>Level/Salary Range</w:t>
                </w:r>
              </w:sdtContent>
            </w:sdt>
            <w:r w:rsidR="008A6F05" w:rsidRPr="00973885">
              <w:t>:</w:t>
            </w:r>
          </w:p>
        </w:tc>
        <w:tc>
          <w:tcPr>
            <w:tcW w:w="2786" w:type="dxa"/>
          </w:tcPr>
          <w:p w14:paraId="79A1C5FB" w14:textId="08719197" w:rsidR="000C2633" w:rsidRPr="00973885" w:rsidRDefault="004D2919">
            <w:r>
              <w:t>$20,000-$42,500</w:t>
            </w:r>
          </w:p>
        </w:tc>
        <w:tc>
          <w:tcPr>
            <w:tcW w:w="1807" w:type="dxa"/>
            <w:shd w:val="clear" w:color="auto" w:fill="F2F2F2" w:themeFill="background1" w:themeFillShade="F2"/>
          </w:tcPr>
          <w:p w14:paraId="4E351FED" w14:textId="77777777" w:rsidR="000C2633" w:rsidRPr="00973885" w:rsidRDefault="007B3269" w:rsidP="00973885">
            <w:pPr>
              <w:pStyle w:val="Heading2"/>
            </w:pPr>
            <w:sdt>
              <w:sdtPr>
                <w:alias w:val="Position Type:"/>
                <w:tag w:val="Position Type:"/>
                <w:id w:val="-538278110"/>
                <w:placeholder>
                  <w:docPart w:val="8324578ACF1C4BFBB29520FAFECF50E7"/>
                </w:placeholder>
                <w:temporary/>
                <w:showingPlcHdr/>
                <w15:appearance w15:val="hidden"/>
              </w:sdtPr>
              <w:sdtEndPr/>
              <w:sdtContent>
                <w:r w:rsidR="008A6F05" w:rsidRPr="00973885">
                  <w:t>Position Type</w:t>
                </w:r>
              </w:sdtContent>
            </w:sdt>
            <w:r w:rsidR="008A6F05" w:rsidRPr="00973885">
              <w:t>:</w:t>
            </w:r>
          </w:p>
        </w:tc>
        <w:tc>
          <w:tcPr>
            <w:tcW w:w="2607" w:type="dxa"/>
          </w:tcPr>
          <w:p w14:paraId="671696BF" w14:textId="1A3CBBBE" w:rsidR="000C2633" w:rsidRPr="00973885" w:rsidRDefault="004D2919">
            <w:r>
              <w:t>Full-Time</w:t>
            </w:r>
          </w:p>
        </w:tc>
      </w:tr>
      <w:tr w:rsidR="000C2633" w:rsidRPr="00973885" w14:paraId="1975AAD4" w14:textId="77777777" w:rsidTr="004D2919">
        <w:tc>
          <w:tcPr>
            <w:tcW w:w="2157" w:type="dxa"/>
            <w:shd w:val="clear" w:color="auto" w:fill="F2F2F2" w:themeFill="background1" w:themeFillShade="F2"/>
          </w:tcPr>
          <w:p w14:paraId="2911D82F" w14:textId="77777777" w:rsidR="000C2633" w:rsidRPr="00973885" w:rsidRDefault="007B3269" w:rsidP="00973885">
            <w:pPr>
              <w:pStyle w:val="Heading2"/>
            </w:pPr>
            <w:sdt>
              <w:sdtPr>
                <w:alias w:val="HR Contact:"/>
                <w:tag w:val="HR Contact:"/>
                <w:id w:val="-1558086659"/>
                <w:placeholder>
                  <w:docPart w:val="488267A1A2424906817BD04732FF31C3"/>
                </w:placeholder>
                <w:temporary/>
                <w:showingPlcHdr/>
                <w15:appearance w15:val="hidden"/>
              </w:sdtPr>
              <w:sdtEndPr/>
              <w:sdtContent>
                <w:r w:rsidR="008A6F05" w:rsidRPr="00973885">
                  <w:t>HR Contact</w:t>
                </w:r>
              </w:sdtContent>
            </w:sdt>
            <w:r w:rsidR="008A6F05" w:rsidRPr="00973885">
              <w:t>:</w:t>
            </w:r>
          </w:p>
        </w:tc>
        <w:tc>
          <w:tcPr>
            <w:tcW w:w="2786" w:type="dxa"/>
          </w:tcPr>
          <w:p w14:paraId="2C9F44B7" w14:textId="720188F5" w:rsidR="000C2633" w:rsidRPr="00973885" w:rsidRDefault="007B3269">
            <w:hyperlink r:id="rId8" w:history="1">
              <w:r w:rsidR="004D2919" w:rsidRPr="00CF6731">
                <w:rPr>
                  <w:rStyle w:val="Hyperlink"/>
                </w:rPr>
                <w:t>Kyinsurancejob@gmail.com</w:t>
              </w:r>
            </w:hyperlink>
          </w:p>
        </w:tc>
        <w:tc>
          <w:tcPr>
            <w:tcW w:w="1807" w:type="dxa"/>
            <w:shd w:val="clear" w:color="auto" w:fill="F2F2F2" w:themeFill="background1" w:themeFillShade="F2"/>
          </w:tcPr>
          <w:p w14:paraId="751BD873" w14:textId="77777777" w:rsidR="000C2633" w:rsidRPr="00973885" w:rsidRDefault="007B3269" w:rsidP="00973885">
            <w:pPr>
              <w:pStyle w:val="Heading2"/>
            </w:pPr>
            <w:sdt>
              <w:sdtPr>
                <w:alias w:val="Date Posted:"/>
                <w:tag w:val="Date Posted:"/>
                <w:id w:val="71252900"/>
                <w:placeholder>
                  <w:docPart w:val="7E066D2E82EC4E31B49C1DAD8865E869"/>
                </w:placeholder>
                <w:temporary/>
                <w:showingPlcHdr/>
                <w15:appearance w15:val="hidden"/>
              </w:sdtPr>
              <w:sdtEndPr/>
              <w:sdtContent>
                <w:r w:rsidR="008A6F05" w:rsidRPr="00973885">
                  <w:t>Date Posted</w:t>
                </w:r>
              </w:sdtContent>
            </w:sdt>
            <w:r w:rsidR="008A6F05" w:rsidRPr="00973885">
              <w:t>:</w:t>
            </w:r>
          </w:p>
        </w:tc>
        <w:tc>
          <w:tcPr>
            <w:tcW w:w="2607" w:type="dxa"/>
          </w:tcPr>
          <w:p w14:paraId="484BA7EB" w14:textId="2C80026A" w:rsidR="000C2633" w:rsidRPr="00973885" w:rsidRDefault="004D2919">
            <w:r>
              <w:t>1/8/2021</w:t>
            </w:r>
          </w:p>
        </w:tc>
      </w:tr>
      <w:tr w:rsidR="00973885" w:rsidRPr="00973885" w14:paraId="750F9815" w14:textId="77777777" w:rsidTr="004D2919">
        <w:tc>
          <w:tcPr>
            <w:tcW w:w="9357" w:type="dxa"/>
            <w:gridSpan w:val="4"/>
            <w:tcBorders>
              <w:top w:val="nil"/>
            </w:tcBorders>
            <w:shd w:val="clear" w:color="auto" w:fill="D9D9D9" w:themeFill="background1" w:themeFillShade="D9"/>
          </w:tcPr>
          <w:p w14:paraId="2552D058" w14:textId="77777777" w:rsidR="00973885" w:rsidRPr="00973885" w:rsidRDefault="007B3269" w:rsidP="00973885">
            <w:pPr>
              <w:pStyle w:val="Heading2"/>
            </w:pPr>
            <w:sdt>
              <w:sdtPr>
                <w:alias w:val="Job Description:"/>
                <w:tag w:val="Job Description:"/>
                <w:id w:val="-1303387425"/>
                <w:placeholder>
                  <w:docPart w:val="B8D1E75964614599BB229E7D59762575"/>
                </w:placeholder>
                <w:temporary/>
                <w:showingPlcHdr/>
                <w15:appearance w15:val="hidden"/>
              </w:sdtPr>
              <w:sdtEndPr/>
              <w:sdtContent>
                <w:r w:rsidR="00973885" w:rsidRPr="00973885">
                  <w:t>Job Description</w:t>
                </w:r>
              </w:sdtContent>
            </w:sdt>
          </w:p>
        </w:tc>
      </w:tr>
      <w:tr w:rsidR="000C2633" w:rsidRPr="00973885" w14:paraId="3855E0A8" w14:textId="77777777" w:rsidTr="004D2919">
        <w:tc>
          <w:tcPr>
            <w:tcW w:w="9357" w:type="dxa"/>
            <w:gridSpan w:val="4"/>
            <w:tcMar>
              <w:bottom w:w="115" w:type="dxa"/>
            </w:tcMar>
          </w:tcPr>
          <w:p w14:paraId="4D18BF24"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Full Job Description</w:t>
            </w:r>
          </w:p>
          <w:p w14:paraId="4969A00B"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We are seeking an Billing Administrator to join our team! You will perform clerical and administrative functions in order to drive company success.</w:t>
            </w:r>
          </w:p>
          <w:p w14:paraId="742DA946" w14:textId="77777777" w:rsidR="004D2919" w:rsidRPr="004D2919" w:rsidRDefault="004D2919" w:rsidP="004D2919">
            <w:pPr>
              <w:rPr>
                <w:rFonts w:asciiTheme="majorHAnsi" w:eastAsiaTheme="majorEastAsia" w:hAnsiTheme="majorHAnsi" w:cstheme="majorBidi"/>
                <w:b/>
                <w:smallCaps/>
                <w:sz w:val="22"/>
                <w:szCs w:val="32"/>
              </w:rPr>
            </w:pPr>
          </w:p>
          <w:p w14:paraId="16C3D61F"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Responsibilities:</w:t>
            </w:r>
          </w:p>
          <w:p w14:paraId="71FA281E" w14:textId="77777777" w:rsidR="004D2919" w:rsidRPr="004D2919" w:rsidRDefault="004D2919" w:rsidP="004D2919">
            <w:pPr>
              <w:rPr>
                <w:rFonts w:asciiTheme="majorHAnsi" w:eastAsiaTheme="majorEastAsia" w:hAnsiTheme="majorHAnsi" w:cstheme="majorBidi"/>
                <w:b/>
                <w:smallCaps/>
                <w:sz w:val="22"/>
                <w:szCs w:val="32"/>
              </w:rPr>
            </w:pPr>
          </w:p>
          <w:p w14:paraId="24E20455"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-Draft correspondences and other formal documents</w:t>
            </w:r>
          </w:p>
          <w:p w14:paraId="0DCCE70E"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-Coordinate data entry, billing, and monthly reports</w:t>
            </w:r>
          </w:p>
          <w:p w14:paraId="08C8C414"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-Greet and assist onsite guests</w:t>
            </w:r>
          </w:p>
          <w:p w14:paraId="1916EB64"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-Answer inbound telephone calls</w:t>
            </w:r>
          </w:p>
          <w:p w14:paraId="1F5110AE"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-Develop and implement organized filing systems</w:t>
            </w:r>
          </w:p>
          <w:p w14:paraId="03F9A347"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-Perform all other office tasks</w:t>
            </w:r>
          </w:p>
          <w:p w14:paraId="1AF999E3" w14:textId="77777777" w:rsidR="004D2919" w:rsidRPr="004D2919" w:rsidRDefault="004D2919" w:rsidP="004D2919">
            <w:pPr>
              <w:rPr>
                <w:rFonts w:asciiTheme="majorHAnsi" w:eastAsiaTheme="majorEastAsia" w:hAnsiTheme="majorHAnsi" w:cstheme="majorBidi"/>
                <w:b/>
                <w:smallCaps/>
                <w:sz w:val="22"/>
                <w:szCs w:val="32"/>
              </w:rPr>
            </w:pPr>
          </w:p>
          <w:p w14:paraId="74914AB1"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Qualifications:</w:t>
            </w:r>
          </w:p>
          <w:p w14:paraId="37BEEBD7" w14:textId="0F7E1E18" w:rsidR="004D2919" w:rsidRDefault="004D2919" w:rsidP="004D2919">
            <w:pPr>
              <w:rPr>
                <w:rFonts w:asciiTheme="majorHAnsi" w:eastAsiaTheme="majorEastAsia" w:hAnsiTheme="majorHAnsi" w:cstheme="majorBidi"/>
                <w:b/>
                <w:smallCaps/>
                <w:sz w:val="22"/>
                <w:szCs w:val="32"/>
              </w:rPr>
            </w:pPr>
          </w:p>
          <w:p w14:paraId="52467A60" w14:textId="6B3B92A3" w:rsidR="004D2919" w:rsidRPr="004D2919" w:rsidRDefault="004D2919" w:rsidP="004D2919">
            <w:pPr>
              <w:rPr>
                <w:rFonts w:asciiTheme="majorHAnsi" w:eastAsiaTheme="majorEastAsia" w:hAnsiTheme="majorHAnsi" w:cstheme="majorBidi"/>
                <w:b/>
                <w:smallCaps/>
                <w:sz w:val="22"/>
                <w:szCs w:val="32"/>
              </w:rPr>
            </w:pPr>
            <w:r>
              <w:rPr>
                <w:rFonts w:asciiTheme="majorHAnsi" w:eastAsiaTheme="majorEastAsia" w:hAnsiTheme="majorHAnsi" w:cstheme="majorBidi"/>
                <w:b/>
                <w:smallCaps/>
                <w:sz w:val="22"/>
                <w:szCs w:val="32"/>
              </w:rPr>
              <w:t>-</w:t>
            </w:r>
            <w:r w:rsidRPr="004D2919">
              <w:rPr>
                <w:rFonts w:asciiTheme="majorHAnsi" w:eastAsiaTheme="majorEastAsia" w:hAnsiTheme="majorHAnsi" w:cstheme="majorBidi"/>
                <w:b/>
                <w:smallCaps/>
                <w:sz w:val="22"/>
                <w:szCs w:val="32"/>
              </w:rPr>
              <w:t>Previous experience in office administration or other related fields</w:t>
            </w:r>
          </w:p>
          <w:p w14:paraId="74D19E39"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-Ability to prioritize and multitask</w:t>
            </w:r>
          </w:p>
          <w:p w14:paraId="28AFD962"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-Excellent written and verbal communication skills</w:t>
            </w:r>
          </w:p>
          <w:p w14:paraId="7D3354FF"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-Strong attention to detail</w:t>
            </w:r>
          </w:p>
          <w:p w14:paraId="3550B705"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-Strong organizational skills</w:t>
            </w:r>
          </w:p>
          <w:p w14:paraId="748A025F"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-High School Diploma or above</w:t>
            </w:r>
          </w:p>
          <w:p w14:paraId="6D89E242" w14:textId="77777777" w:rsidR="004D2919" w:rsidRPr="004D2919" w:rsidRDefault="004D2919" w:rsidP="004D2919">
            <w:pPr>
              <w:rPr>
                <w:rFonts w:asciiTheme="majorHAnsi" w:eastAsiaTheme="majorEastAsia" w:hAnsiTheme="majorHAnsi" w:cstheme="majorBidi"/>
                <w:b/>
                <w:smallCaps/>
                <w:sz w:val="22"/>
                <w:szCs w:val="32"/>
              </w:rPr>
            </w:pPr>
          </w:p>
          <w:p w14:paraId="5DB9DF9B" w14:textId="77777777" w:rsidR="004D2919" w:rsidRPr="004D2919" w:rsidRDefault="004D2919" w:rsidP="004D2919">
            <w:pPr>
              <w:rPr>
                <w:rFonts w:asciiTheme="majorHAnsi" w:eastAsiaTheme="majorEastAsia" w:hAnsiTheme="majorHAnsi" w:cstheme="majorBidi"/>
                <w:b/>
                <w:smallCaps/>
                <w:sz w:val="22"/>
                <w:szCs w:val="32"/>
              </w:rPr>
            </w:pPr>
            <w:r w:rsidRPr="004D2919">
              <w:rPr>
                <w:rFonts w:asciiTheme="majorHAnsi" w:eastAsiaTheme="majorEastAsia" w:hAnsiTheme="majorHAnsi" w:cstheme="majorBidi"/>
                <w:b/>
                <w:smallCaps/>
                <w:sz w:val="22"/>
                <w:szCs w:val="32"/>
              </w:rPr>
              <w:t>Candidates must be willing to submit to a drug test.</w:t>
            </w:r>
          </w:p>
          <w:p w14:paraId="3EC43139" w14:textId="77777777" w:rsidR="004D2919" w:rsidRPr="004D2919" w:rsidRDefault="004D2919" w:rsidP="004D2919">
            <w:pPr>
              <w:rPr>
                <w:rFonts w:asciiTheme="majorHAnsi" w:eastAsiaTheme="majorEastAsia" w:hAnsiTheme="majorHAnsi" w:cstheme="majorBidi"/>
                <w:b/>
                <w:smallCaps/>
                <w:sz w:val="22"/>
                <w:szCs w:val="32"/>
              </w:rPr>
            </w:pPr>
          </w:p>
          <w:p w14:paraId="5DF26D3F" w14:textId="07A1317A" w:rsidR="00973885" w:rsidRPr="00973885" w:rsidRDefault="004D2919" w:rsidP="004D2919">
            <w:r w:rsidRPr="004D2919">
              <w:rPr>
                <w:rFonts w:asciiTheme="majorHAnsi" w:eastAsiaTheme="majorEastAsia" w:hAnsiTheme="majorHAnsi" w:cstheme="majorBidi"/>
                <w:b/>
                <w:smallCaps/>
                <w:sz w:val="22"/>
                <w:szCs w:val="32"/>
              </w:rPr>
              <w:t>Compensation is based on relevant experience and qualifications.</w:t>
            </w:r>
          </w:p>
        </w:tc>
      </w:tr>
    </w:tbl>
    <w:p w14:paraId="07CB824F"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17A5" w14:textId="77777777" w:rsidR="00BC6863" w:rsidRDefault="00BC6863">
      <w:pPr>
        <w:spacing w:before="0" w:after="0"/>
      </w:pPr>
      <w:r>
        <w:separator/>
      </w:r>
    </w:p>
  </w:endnote>
  <w:endnote w:type="continuationSeparator" w:id="0">
    <w:p w14:paraId="3C4DE95D" w14:textId="77777777" w:rsidR="00BC6863" w:rsidRDefault="00BC68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F1B2"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FC0D" w14:textId="77777777" w:rsidR="00BC6863" w:rsidRDefault="00BC6863">
      <w:pPr>
        <w:spacing w:before="0" w:after="0"/>
      </w:pPr>
      <w:r>
        <w:separator/>
      </w:r>
    </w:p>
  </w:footnote>
  <w:footnote w:type="continuationSeparator" w:id="0">
    <w:p w14:paraId="3168B2FE" w14:textId="77777777" w:rsidR="00BC6863" w:rsidRDefault="00BC68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7031" w14:textId="77777777" w:rsidR="000C2633" w:rsidRDefault="008A6F05">
    <w:pPr>
      <w:pStyle w:val="Header"/>
    </w:pPr>
    <w:r>
      <w:rPr>
        <w:noProof/>
        <w:lang w:eastAsia="en-US"/>
      </w:rPr>
      <w:drawing>
        <wp:inline distT="0" distB="0" distL="0" distR="0" wp14:anchorId="77C1A59C" wp14:editId="5AFB4A01">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90AEC9E058FA4F869533DFA1C1D91E34"/>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D9CE" w14:textId="358B6770" w:rsidR="000C2633" w:rsidRDefault="008A6F05">
    <w:pPr>
      <w:pStyle w:val="Header"/>
    </w:pPr>
    <w:r>
      <w:t xml:space="preserve"> </w:t>
    </w:r>
    <w:sdt>
      <w:sdtPr>
        <w:alias w:val="Company name:"/>
        <w:tag w:val="Company name:"/>
        <w:id w:val="1671911878"/>
        <w:placeholder>
          <w:docPart w:val="9CB8EC5E576E4B2BA3D394D5BBFAA093"/>
        </w:placeholder>
        <w:showingPlcHdr/>
        <w:dataBinding w:prefixMappings="xmlns:ns0='http://schemas.microsoft.com/office/2006/coverPageProps' " w:xpath="/ns0:CoverPageProperties[1]/ns0:CompanyPhone[1]" w:storeItemID="{55AF091B-3C7A-41E3-B477-F2FDAA23CFDA}"/>
        <w15:appearance w15:val="hidden"/>
        <w:text/>
      </w:sdtPr>
      <w:sdtEndPr/>
      <w:sdtContent>
        <w:r w:rsidR="007B3269" w:rsidRPr="00973885">
          <w:t>Name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9"/>
    <w:rsid w:val="000C2633"/>
    <w:rsid w:val="001A40E4"/>
    <w:rsid w:val="001B2073"/>
    <w:rsid w:val="001C09BA"/>
    <w:rsid w:val="001E59CF"/>
    <w:rsid w:val="002F1DBC"/>
    <w:rsid w:val="003241AA"/>
    <w:rsid w:val="00342CDD"/>
    <w:rsid w:val="00363A6A"/>
    <w:rsid w:val="004D2919"/>
    <w:rsid w:val="004E1A15"/>
    <w:rsid w:val="00521A90"/>
    <w:rsid w:val="005443BE"/>
    <w:rsid w:val="005E3543"/>
    <w:rsid w:val="006228EE"/>
    <w:rsid w:val="006353FE"/>
    <w:rsid w:val="00635407"/>
    <w:rsid w:val="0066002F"/>
    <w:rsid w:val="006A0C25"/>
    <w:rsid w:val="00761239"/>
    <w:rsid w:val="00795023"/>
    <w:rsid w:val="007B3269"/>
    <w:rsid w:val="00802707"/>
    <w:rsid w:val="008156CB"/>
    <w:rsid w:val="008527F0"/>
    <w:rsid w:val="008A6F05"/>
    <w:rsid w:val="009541C6"/>
    <w:rsid w:val="00973885"/>
    <w:rsid w:val="00991989"/>
    <w:rsid w:val="009C7DE8"/>
    <w:rsid w:val="00A63436"/>
    <w:rsid w:val="00A670F2"/>
    <w:rsid w:val="00B42047"/>
    <w:rsid w:val="00B8392C"/>
    <w:rsid w:val="00BC6863"/>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950FB"/>
  <w15:chartTrackingRefBased/>
  <w15:docId w15:val="{FF88980A-B065-4477-9396-8BC4C9C5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D2919"/>
    <w:rPr>
      <w:color w:val="0000FF" w:themeColor="hyperlink"/>
      <w:u w:val="single"/>
    </w:rPr>
  </w:style>
  <w:style w:type="character" w:styleId="UnresolvedMention">
    <w:name w:val="Unresolved Mention"/>
    <w:basedOn w:val="DefaultParagraphFont"/>
    <w:uiPriority w:val="99"/>
    <w:semiHidden/>
    <w:unhideWhenUsed/>
    <w:rsid w:val="004D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nsurancejob@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4345A9921438EA49430499C3F1D67"/>
        <w:category>
          <w:name w:val="General"/>
          <w:gallery w:val="placeholder"/>
        </w:category>
        <w:types>
          <w:type w:val="bbPlcHdr"/>
        </w:types>
        <w:behaviors>
          <w:behavior w:val="content"/>
        </w:behaviors>
        <w:guid w:val="{6D9D75B0-4E87-469F-85EA-DB52573D119C}"/>
      </w:docPartPr>
      <w:docPartBody>
        <w:p w:rsidR="00BD3A21" w:rsidRDefault="00FE24D2">
          <w:pPr>
            <w:pStyle w:val="1C04345A9921438EA49430499C3F1D67"/>
          </w:pPr>
          <w:r w:rsidRPr="00973885">
            <w:t>Job Title</w:t>
          </w:r>
        </w:p>
      </w:docPartBody>
    </w:docPart>
    <w:docPart>
      <w:docPartPr>
        <w:name w:val="C438BC9FDA464B1A8A71F1FD5DFDD377"/>
        <w:category>
          <w:name w:val="General"/>
          <w:gallery w:val="placeholder"/>
        </w:category>
        <w:types>
          <w:type w:val="bbPlcHdr"/>
        </w:types>
        <w:behaviors>
          <w:behavior w:val="content"/>
        </w:behaviors>
        <w:guid w:val="{B261808C-182E-449E-B8BC-AA0118066506}"/>
      </w:docPartPr>
      <w:docPartBody>
        <w:p w:rsidR="00BD3A21" w:rsidRDefault="00FE24D2">
          <w:pPr>
            <w:pStyle w:val="C438BC9FDA464B1A8A71F1FD5DFDD377"/>
          </w:pPr>
          <w:r w:rsidRPr="00973885">
            <w:t>Job Category</w:t>
          </w:r>
        </w:p>
      </w:docPartBody>
    </w:docPart>
    <w:docPart>
      <w:docPartPr>
        <w:name w:val="CFD1E2445D4F4FAD84ADAC69AFA09004"/>
        <w:category>
          <w:name w:val="General"/>
          <w:gallery w:val="placeholder"/>
        </w:category>
        <w:types>
          <w:type w:val="bbPlcHdr"/>
        </w:types>
        <w:behaviors>
          <w:behavior w:val="content"/>
        </w:behaviors>
        <w:guid w:val="{88B4FF71-8ADF-4BE3-9545-7EF2B363D9AF}"/>
      </w:docPartPr>
      <w:docPartBody>
        <w:p w:rsidR="00BD3A21" w:rsidRDefault="00FE24D2">
          <w:pPr>
            <w:pStyle w:val="CFD1E2445D4F4FAD84ADAC69AFA09004"/>
          </w:pPr>
          <w:r w:rsidRPr="00973885">
            <w:t>Location</w:t>
          </w:r>
        </w:p>
      </w:docPartBody>
    </w:docPart>
    <w:docPart>
      <w:docPartPr>
        <w:name w:val="CF37B3EADB21454886DD8DDB4401EBC8"/>
        <w:category>
          <w:name w:val="General"/>
          <w:gallery w:val="placeholder"/>
        </w:category>
        <w:types>
          <w:type w:val="bbPlcHdr"/>
        </w:types>
        <w:behaviors>
          <w:behavior w:val="content"/>
        </w:behaviors>
        <w:guid w:val="{6A85244F-562B-4A9B-98AE-C3961A108051}"/>
      </w:docPartPr>
      <w:docPartBody>
        <w:p w:rsidR="00BD3A21" w:rsidRDefault="00FE24D2">
          <w:pPr>
            <w:pStyle w:val="CF37B3EADB21454886DD8DDB4401EBC8"/>
          </w:pPr>
          <w:r w:rsidRPr="00973885">
            <w:t>Travel Required</w:t>
          </w:r>
        </w:p>
      </w:docPartBody>
    </w:docPart>
    <w:docPart>
      <w:docPartPr>
        <w:name w:val="10C021646FCB4054B350A76C320179B4"/>
        <w:category>
          <w:name w:val="General"/>
          <w:gallery w:val="placeholder"/>
        </w:category>
        <w:types>
          <w:type w:val="bbPlcHdr"/>
        </w:types>
        <w:behaviors>
          <w:behavior w:val="content"/>
        </w:behaviors>
        <w:guid w:val="{16B120C5-FF8F-4FEB-9610-0F596F211057}"/>
      </w:docPartPr>
      <w:docPartBody>
        <w:p w:rsidR="00BD3A21" w:rsidRDefault="00FE24D2">
          <w:pPr>
            <w:pStyle w:val="10C021646FCB4054B350A76C320179B4"/>
          </w:pPr>
          <w:r w:rsidRPr="00973885">
            <w:t>Level/Salary Range</w:t>
          </w:r>
        </w:p>
      </w:docPartBody>
    </w:docPart>
    <w:docPart>
      <w:docPartPr>
        <w:name w:val="8324578ACF1C4BFBB29520FAFECF50E7"/>
        <w:category>
          <w:name w:val="General"/>
          <w:gallery w:val="placeholder"/>
        </w:category>
        <w:types>
          <w:type w:val="bbPlcHdr"/>
        </w:types>
        <w:behaviors>
          <w:behavior w:val="content"/>
        </w:behaviors>
        <w:guid w:val="{75A58EE6-C4F6-4043-8F6D-F1F526F34828}"/>
      </w:docPartPr>
      <w:docPartBody>
        <w:p w:rsidR="00BD3A21" w:rsidRDefault="00FE24D2">
          <w:pPr>
            <w:pStyle w:val="8324578ACF1C4BFBB29520FAFECF50E7"/>
          </w:pPr>
          <w:r w:rsidRPr="00973885">
            <w:t>Position Type</w:t>
          </w:r>
        </w:p>
      </w:docPartBody>
    </w:docPart>
    <w:docPart>
      <w:docPartPr>
        <w:name w:val="488267A1A2424906817BD04732FF31C3"/>
        <w:category>
          <w:name w:val="General"/>
          <w:gallery w:val="placeholder"/>
        </w:category>
        <w:types>
          <w:type w:val="bbPlcHdr"/>
        </w:types>
        <w:behaviors>
          <w:behavior w:val="content"/>
        </w:behaviors>
        <w:guid w:val="{18C879CB-3FC0-45B5-9489-2A09DA539C36}"/>
      </w:docPartPr>
      <w:docPartBody>
        <w:p w:rsidR="00BD3A21" w:rsidRDefault="00FE24D2">
          <w:pPr>
            <w:pStyle w:val="488267A1A2424906817BD04732FF31C3"/>
          </w:pPr>
          <w:r w:rsidRPr="00973885">
            <w:t>HR Contact</w:t>
          </w:r>
        </w:p>
      </w:docPartBody>
    </w:docPart>
    <w:docPart>
      <w:docPartPr>
        <w:name w:val="7E066D2E82EC4E31B49C1DAD8865E869"/>
        <w:category>
          <w:name w:val="General"/>
          <w:gallery w:val="placeholder"/>
        </w:category>
        <w:types>
          <w:type w:val="bbPlcHdr"/>
        </w:types>
        <w:behaviors>
          <w:behavior w:val="content"/>
        </w:behaviors>
        <w:guid w:val="{42BB3D5F-8C6D-477C-92C6-7B5B7D904A2B}"/>
      </w:docPartPr>
      <w:docPartBody>
        <w:p w:rsidR="00BD3A21" w:rsidRDefault="00FE24D2">
          <w:pPr>
            <w:pStyle w:val="7E066D2E82EC4E31B49C1DAD8865E869"/>
          </w:pPr>
          <w:r w:rsidRPr="00973885">
            <w:t>Date Posted</w:t>
          </w:r>
        </w:p>
      </w:docPartBody>
    </w:docPart>
    <w:docPart>
      <w:docPartPr>
        <w:name w:val="B8D1E75964614599BB229E7D59762575"/>
        <w:category>
          <w:name w:val="General"/>
          <w:gallery w:val="placeholder"/>
        </w:category>
        <w:types>
          <w:type w:val="bbPlcHdr"/>
        </w:types>
        <w:behaviors>
          <w:behavior w:val="content"/>
        </w:behaviors>
        <w:guid w:val="{2B5A8EF6-AC25-45EB-A7C1-15B99F295F9B}"/>
      </w:docPartPr>
      <w:docPartBody>
        <w:p w:rsidR="00BD3A21" w:rsidRDefault="00FE24D2">
          <w:pPr>
            <w:pStyle w:val="B8D1E75964614599BB229E7D59762575"/>
          </w:pPr>
          <w:r w:rsidRPr="00973885">
            <w:t>Job Description</w:t>
          </w:r>
        </w:p>
      </w:docPartBody>
    </w:docPart>
    <w:docPart>
      <w:docPartPr>
        <w:name w:val="9CB8EC5E576E4B2BA3D394D5BBFAA093"/>
        <w:category>
          <w:name w:val="General"/>
          <w:gallery w:val="placeholder"/>
        </w:category>
        <w:types>
          <w:type w:val="bbPlcHdr"/>
        </w:types>
        <w:behaviors>
          <w:behavior w:val="content"/>
        </w:behaviors>
        <w:guid w:val="{A5AA9825-2613-4FB2-A9FA-B41085610633}"/>
      </w:docPartPr>
      <w:docPartBody>
        <w:p w:rsidR="00BD3A21" w:rsidRDefault="00221541" w:rsidP="00221541">
          <w:pPr>
            <w:pStyle w:val="9CB8EC5E576E4B2BA3D394D5BBFAA093"/>
          </w:pPr>
          <w:r w:rsidRPr="00973885">
            <w:t>Name</w:t>
          </w:r>
        </w:p>
      </w:docPartBody>
    </w:docPart>
    <w:docPart>
      <w:docPartPr>
        <w:name w:val="90AEC9E058FA4F869533DFA1C1D91E34"/>
        <w:category>
          <w:name w:val="General"/>
          <w:gallery w:val="placeholder"/>
        </w:category>
        <w:types>
          <w:type w:val="bbPlcHdr"/>
        </w:types>
        <w:behaviors>
          <w:behavior w:val="content"/>
        </w:behaviors>
        <w:guid w:val="{75AA55F9-03FB-4181-9F50-C6B48445748E}"/>
      </w:docPartPr>
      <w:docPartBody>
        <w:p w:rsidR="00BD3A21" w:rsidRDefault="00221541" w:rsidP="00221541">
          <w:pPr>
            <w:pStyle w:val="90AEC9E058FA4F869533DFA1C1D91E34"/>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41"/>
    <w:rsid w:val="00221541"/>
    <w:rsid w:val="00BD3A21"/>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4345A9921438EA49430499C3F1D67">
    <w:name w:val="1C04345A9921438EA49430499C3F1D67"/>
  </w:style>
  <w:style w:type="paragraph" w:customStyle="1" w:styleId="8424CE9631304301842BFAEE80C4BEA4">
    <w:name w:val="8424CE9631304301842BFAEE80C4BEA4"/>
  </w:style>
  <w:style w:type="paragraph" w:customStyle="1" w:styleId="C438BC9FDA464B1A8A71F1FD5DFDD377">
    <w:name w:val="C438BC9FDA464B1A8A71F1FD5DFDD377"/>
  </w:style>
  <w:style w:type="paragraph" w:customStyle="1" w:styleId="50448001C5674214A8CD375BA6B291F2">
    <w:name w:val="50448001C5674214A8CD375BA6B291F2"/>
  </w:style>
  <w:style w:type="paragraph" w:customStyle="1" w:styleId="C57A1B0EDE1C46719D2F3E41EBECF647">
    <w:name w:val="C57A1B0EDE1C46719D2F3E41EBECF647"/>
  </w:style>
  <w:style w:type="paragraph" w:customStyle="1" w:styleId="B90087EF7DC449B181A2F208EBED4AF9">
    <w:name w:val="B90087EF7DC449B181A2F208EBED4AF9"/>
  </w:style>
  <w:style w:type="paragraph" w:customStyle="1" w:styleId="4737A1BAF07849C498D4848AEBE503B9">
    <w:name w:val="4737A1BAF07849C498D4848AEBE503B9"/>
  </w:style>
  <w:style w:type="paragraph" w:customStyle="1" w:styleId="E6A0600127814EAB9C8BE799BDD55111">
    <w:name w:val="E6A0600127814EAB9C8BE799BDD55111"/>
  </w:style>
  <w:style w:type="paragraph" w:customStyle="1" w:styleId="CFD1E2445D4F4FAD84ADAC69AFA09004">
    <w:name w:val="CFD1E2445D4F4FAD84ADAC69AFA09004"/>
  </w:style>
  <w:style w:type="paragraph" w:customStyle="1" w:styleId="96978BEFA2474D1CA1F3B915D9E1B111">
    <w:name w:val="96978BEFA2474D1CA1F3B915D9E1B111"/>
  </w:style>
  <w:style w:type="paragraph" w:customStyle="1" w:styleId="CF37B3EADB21454886DD8DDB4401EBC8">
    <w:name w:val="CF37B3EADB21454886DD8DDB4401EBC8"/>
  </w:style>
  <w:style w:type="paragraph" w:customStyle="1" w:styleId="9FEC580C212045B29F6BF5A543F7CCD3">
    <w:name w:val="9FEC580C212045B29F6BF5A543F7CCD3"/>
  </w:style>
  <w:style w:type="paragraph" w:customStyle="1" w:styleId="10C021646FCB4054B350A76C320179B4">
    <w:name w:val="10C021646FCB4054B350A76C320179B4"/>
  </w:style>
  <w:style w:type="paragraph" w:customStyle="1" w:styleId="EA224D0809054254B56410225EB0F3BA">
    <w:name w:val="EA224D0809054254B56410225EB0F3BA"/>
  </w:style>
  <w:style w:type="paragraph" w:customStyle="1" w:styleId="8324578ACF1C4BFBB29520FAFECF50E7">
    <w:name w:val="8324578ACF1C4BFBB29520FAFECF50E7"/>
  </w:style>
  <w:style w:type="paragraph" w:customStyle="1" w:styleId="B9F7297FD1FD4F48BC36DD817274F44B">
    <w:name w:val="B9F7297FD1FD4F48BC36DD817274F44B"/>
  </w:style>
  <w:style w:type="paragraph" w:customStyle="1" w:styleId="488267A1A2424906817BD04732FF31C3">
    <w:name w:val="488267A1A2424906817BD04732FF31C3"/>
  </w:style>
  <w:style w:type="paragraph" w:customStyle="1" w:styleId="586A64AAA0894E6DA7D423FA51F00ABF">
    <w:name w:val="586A64AAA0894E6DA7D423FA51F00ABF"/>
  </w:style>
  <w:style w:type="paragraph" w:customStyle="1" w:styleId="7E066D2E82EC4E31B49C1DAD8865E869">
    <w:name w:val="7E066D2E82EC4E31B49C1DAD8865E869"/>
  </w:style>
  <w:style w:type="paragraph" w:customStyle="1" w:styleId="831BFDC840464E0587D90DBC23FF9DF4">
    <w:name w:val="831BFDC840464E0587D90DBC23FF9DF4"/>
  </w:style>
  <w:style w:type="paragraph" w:customStyle="1" w:styleId="52371DF1780F4CDD9797294333AA63E1">
    <w:name w:val="52371DF1780F4CDD9797294333AA63E1"/>
  </w:style>
  <w:style w:type="paragraph" w:customStyle="1" w:styleId="1D7D1F37583B4DCBB5DDF08D659164EF">
    <w:name w:val="1D7D1F37583B4DCBB5DDF08D659164EF"/>
  </w:style>
  <w:style w:type="paragraph" w:customStyle="1" w:styleId="CC1D729466054C84A297A75A542C0D96">
    <w:name w:val="CC1D729466054C84A297A75A542C0D96"/>
  </w:style>
  <w:style w:type="paragraph" w:customStyle="1" w:styleId="02A7FE6427B44FB1B0953B0AFFBC97A0">
    <w:name w:val="02A7FE6427B44FB1B0953B0AFFBC97A0"/>
  </w:style>
  <w:style w:type="paragraph" w:customStyle="1" w:styleId="BE7F1680765D4895BD63FD06F124355E">
    <w:name w:val="BE7F1680765D4895BD63FD06F124355E"/>
  </w:style>
  <w:style w:type="paragraph" w:customStyle="1" w:styleId="BCE010CE04284C4BADDC2320552CDA73">
    <w:name w:val="BCE010CE04284C4BADDC2320552CDA73"/>
  </w:style>
  <w:style w:type="paragraph" w:customStyle="1" w:styleId="8C25B85765FA490B991BE53ACE44ADB3">
    <w:name w:val="8C25B85765FA490B991BE53ACE44ADB3"/>
  </w:style>
  <w:style w:type="paragraph" w:customStyle="1" w:styleId="380CB6DC24E84FD1BDF6BA1A87397A22">
    <w:name w:val="380CB6DC24E84FD1BDF6BA1A87397A22"/>
  </w:style>
  <w:style w:type="paragraph" w:customStyle="1" w:styleId="9A016C552E184DB8A82E0BF8F1FCA3B8">
    <w:name w:val="9A016C552E184DB8A82E0BF8F1FCA3B8"/>
  </w:style>
  <w:style w:type="paragraph" w:customStyle="1" w:styleId="DA0326E823764C9A97F3741964056DEB">
    <w:name w:val="DA0326E823764C9A97F3741964056DEB"/>
  </w:style>
  <w:style w:type="paragraph" w:customStyle="1" w:styleId="DC068BBDC67C439F8CF60010A75BCDC8">
    <w:name w:val="DC068BBDC67C439F8CF60010A75BCDC8"/>
  </w:style>
  <w:style w:type="paragraph" w:customStyle="1" w:styleId="A5B612A58BC34352BDA807B48E40BDCE">
    <w:name w:val="A5B612A58BC34352BDA807B48E40BDCE"/>
  </w:style>
  <w:style w:type="paragraph" w:customStyle="1" w:styleId="E361E3DE7C3B4FC18CE9CA8FCA055418">
    <w:name w:val="E361E3DE7C3B4FC18CE9CA8FCA055418"/>
  </w:style>
  <w:style w:type="paragraph" w:customStyle="1" w:styleId="2D4C2B0AD62640C68B6A57CAA4CCE53A">
    <w:name w:val="2D4C2B0AD62640C68B6A57CAA4CCE53A"/>
  </w:style>
  <w:style w:type="paragraph" w:customStyle="1" w:styleId="307F0A3D9DB245D3B9EBD3E44546254D">
    <w:name w:val="307F0A3D9DB245D3B9EBD3E44546254D"/>
  </w:style>
  <w:style w:type="paragraph" w:customStyle="1" w:styleId="C86765E24AFB46989BF6F994A7A5CBF2">
    <w:name w:val="C86765E24AFB46989BF6F994A7A5CBF2"/>
  </w:style>
  <w:style w:type="paragraph" w:customStyle="1" w:styleId="0B7960DDCD02497D8FB6ABD4F4631617">
    <w:name w:val="0B7960DDCD02497D8FB6ABD4F4631617"/>
  </w:style>
  <w:style w:type="paragraph" w:customStyle="1" w:styleId="CD0BB8214E3B4E84B105D7DD24920063">
    <w:name w:val="CD0BB8214E3B4E84B105D7DD24920063"/>
  </w:style>
  <w:style w:type="paragraph" w:customStyle="1" w:styleId="2D21C8F2A04143408A9C5E77028FD899">
    <w:name w:val="2D21C8F2A04143408A9C5E77028FD899"/>
  </w:style>
  <w:style w:type="paragraph" w:customStyle="1" w:styleId="C6F9673938BA45D0AEA1016D59F93EB1">
    <w:name w:val="C6F9673938BA45D0AEA1016D59F93EB1"/>
  </w:style>
  <w:style w:type="paragraph" w:customStyle="1" w:styleId="B8D1E75964614599BB229E7D59762575">
    <w:name w:val="B8D1E75964614599BB229E7D59762575"/>
  </w:style>
  <w:style w:type="paragraph" w:customStyle="1" w:styleId="3AB5970C83C542F09DBE66E28CE6848B">
    <w:name w:val="3AB5970C83C542F09DBE66E28CE6848B"/>
  </w:style>
  <w:style w:type="paragraph" w:customStyle="1" w:styleId="7218291120DC486FA43079E51B144E28">
    <w:name w:val="7218291120DC486FA43079E51B144E28"/>
  </w:style>
  <w:style w:type="paragraph" w:customStyle="1" w:styleId="501FA0EADAC04A23BB603BB76A2B6ADF">
    <w:name w:val="501FA0EADAC04A23BB603BB76A2B6ADF"/>
  </w:style>
  <w:style w:type="paragraph" w:customStyle="1" w:styleId="DC7721DE4A044CDAB5D72E2B6093C574">
    <w:name w:val="DC7721DE4A044CDAB5D72E2B6093C574"/>
  </w:style>
  <w:style w:type="paragraph" w:customStyle="1" w:styleId="AB077211DE07407D9CE8A6546C162AF5">
    <w:name w:val="AB077211DE07407D9CE8A6546C162AF5"/>
  </w:style>
  <w:style w:type="paragraph" w:customStyle="1" w:styleId="56EADCB08D2045BCB3795E37E4BEF5E4">
    <w:name w:val="56EADCB08D2045BCB3795E37E4BEF5E4"/>
  </w:style>
  <w:style w:type="paragraph" w:customStyle="1" w:styleId="52376BA859CC41209C0C867AF65983EC">
    <w:name w:val="52376BA859CC41209C0C867AF65983EC"/>
  </w:style>
  <w:style w:type="paragraph" w:customStyle="1" w:styleId="4EB5FB2699504C0DA9CE9D5646E1A98C">
    <w:name w:val="4EB5FB2699504C0DA9CE9D5646E1A98C"/>
  </w:style>
  <w:style w:type="paragraph" w:customStyle="1" w:styleId="D3927A40B02B4B5282FFE6CA47E2C46D">
    <w:name w:val="D3927A40B02B4B5282FFE6CA47E2C46D"/>
  </w:style>
  <w:style w:type="paragraph" w:customStyle="1" w:styleId="20FCAB437DDC44CF82653AA1D7FE8B1A">
    <w:name w:val="20FCAB437DDC44CF82653AA1D7FE8B1A"/>
  </w:style>
  <w:style w:type="paragraph" w:customStyle="1" w:styleId="0D7051A4B1F84613BA799E2BDA37EB0D">
    <w:name w:val="0D7051A4B1F84613BA799E2BDA37EB0D"/>
  </w:style>
  <w:style w:type="paragraph" w:customStyle="1" w:styleId="EF5132D20EF34B8A830626A0D21860E4">
    <w:name w:val="EF5132D20EF34B8A830626A0D21860E4"/>
  </w:style>
  <w:style w:type="paragraph" w:customStyle="1" w:styleId="291C5F941AB44A7CA43E1C2E2016E471">
    <w:name w:val="291C5F941AB44A7CA43E1C2E2016E471"/>
  </w:style>
  <w:style w:type="paragraph" w:customStyle="1" w:styleId="989DC9F2C2B74DF9937F0D89B6ADE9FB">
    <w:name w:val="989DC9F2C2B74DF9937F0D89B6ADE9FB"/>
  </w:style>
  <w:style w:type="paragraph" w:customStyle="1" w:styleId="91EDBDC3BD3745D39D61E2E0E37CBF1B">
    <w:name w:val="91EDBDC3BD3745D39D61E2E0E37CBF1B"/>
  </w:style>
  <w:style w:type="paragraph" w:customStyle="1" w:styleId="2A95FA1907834E1BAFE08A4A56669F00">
    <w:name w:val="2A95FA1907834E1BAFE08A4A56669F00"/>
  </w:style>
  <w:style w:type="paragraph" w:customStyle="1" w:styleId="12EBCC4143E749A3B789C0FD827384BA">
    <w:name w:val="12EBCC4143E749A3B789C0FD827384BA"/>
  </w:style>
  <w:style w:type="paragraph" w:customStyle="1" w:styleId="2EC7E742D4FA475E8DAA25AD7C96698D">
    <w:name w:val="2EC7E742D4FA475E8DAA25AD7C96698D"/>
  </w:style>
  <w:style w:type="paragraph" w:customStyle="1" w:styleId="288A47AB815A45EB879D2C53D2F1DE61">
    <w:name w:val="288A47AB815A45EB879D2C53D2F1DE61"/>
  </w:style>
  <w:style w:type="paragraph" w:customStyle="1" w:styleId="86A5B60BB1DF42CD82513DEEDD379E05">
    <w:name w:val="86A5B60BB1DF42CD82513DEEDD379E05"/>
  </w:style>
  <w:style w:type="paragraph" w:customStyle="1" w:styleId="EC942D30E9364CF68855CD887EF56F15">
    <w:name w:val="EC942D30E9364CF68855CD887EF56F15"/>
  </w:style>
  <w:style w:type="paragraph" w:customStyle="1" w:styleId="15DB00CED91348FC96ABD710595D78EC">
    <w:name w:val="15DB00CED91348FC96ABD710595D78EC"/>
  </w:style>
  <w:style w:type="paragraph" w:customStyle="1" w:styleId="C78CD2BE0FBF42AA8F5E201660316580">
    <w:name w:val="C78CD2BE0FBF42AA8F5E201660316580"/>
  </w:style>
  <w:style w:type="paragraph" w:customStyle="1" w:styleId="42DA84C7F46C465D94558B79696E6D32">
    <w:name w:val="42DA84C7F46C465D94558B79696E6D32"/>
  </w:style>
  <w:style w:type="paragraph" w:customStyle="1" w:styleId="D9E08E6180F14374B248EEE413D6559C">
    <w:name w:val="D9E08E6180F14374B248EEE413D6559C"/>
  </w:style>
  <w:style w:type="paragraph" w:customStyle="1" w:styleId="9CB8EC5E576E4B2BA3D394D5BBFAA093">
    <w:name w:val="9CB8EC5E576E4B2BA3D394D5BBFAA093"/>
    <w:rsid w:val="00221541"/>
  </w:style>
  <w:style w:type="paragraph" w:customStyle="1" w:styleId="90AEC9E058FA4F869533DFA1C1D91E34">
    <w:name w:val="90AEC9E058FA4F869533DFA1C1D91E34"/>
    <w:rsid w:val="00221541"/>
  </w:style>
  <w:style w:type="paragraph" w:customStyle="1" w:styleId="ED5699203C7D45B9A169CD09F0C10C1E">
    <w:name w:val="ED5699203C7D45B9A169CD09F0C10C1E"/>
    <w:rsid w:val="00221541"/>
  </w:style>
  <w:style w:type="paragraph" w:customStyle="1" w:styleId="A8FC5ECF6E4742AF837EA2F39F2106B5">
    <w:name w:val="A8FC5ECF6E4742AF837EA2F39F2106B5"/>
    <w:rsid w:val="00221541"/>
  </w:style>
  <w:style w:type="paragraph" w:customStyle="1" w:styleId="E027EB8E38DB472384F12E9FCB326124">
    <w:name w:val="E027EB8E38DB472384F12E9FCB326124"/>
    <w:rsid w:val="00221541"/>
  </w:style>
  <w:style w:type="paragraph" w:customStyle="1" w:styleId="41EA7E3E5A0E4115936DC1BF61C8191D">
    <w:name w:val="41EA7E3E5A0E4115936DC1BF61C8191D"/>
    <w:rsid w:val="00221541"/>
  </w:style>
  <w:style w:type="paragraph" w:customStyle="1" w:styleId="872244265BAD413B8965716044C72D40">
    <w:name w:val="872244265BAD413B8965716044C72D40"/>
    <w:rsid w:val="00221541"/>
  </w:style>
  <w:style w:type="paragraph" w:customStyle="1" w:styleId="7C9BD8D4FA4E4D26B810BF59A56C3360">
    <w:name w:val="7C9BD8D4FA4E4D26B810BF59A56C3360"/>
    <w:rsid w:val="00221541"/>
  </w:style>
  <w:style w:type="paragraph" w:customStyle="1" w:styleId="656E3820EDFA471BBD9CC284810B9514">
    <w:name w:val="656E3820EDFA471BBD9CC284810B9514"/>
    <w:rsid w:val="00221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138</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info@kentuckyhorse.org</cp:lastModifiedBy>
  <cp:revision>2</cp:revision>
  <dcterms:created xsi:type="dcterms:W3CDTF">2021-01-12T14:58:00Z</dcterms:created>
  <dcterms:modified xsi:type="dcterms:W3CDTF">2021-01-12T14:58:00Z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